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559"/>
        <w:gridCol w:w="1701"/>
        <w:gridCol w:w="1560"/>
        <w:gridCol w:w="16"/>
      </w:tblGrid>
      <w:tr w:rsidR="00E531B8" w:rsidRPr="000239A9" w14:paraId="24ADB873" w14:textId="77777777" w:rsidTr="00040343">
        <w:trPr>
          <w:jc w:val="center"/>
        </w:trPr>
        <w:tc>
          <w:tcPr>
            <w:tcW w:w="4537" w:type="dxa"/>
            <w:shd w:val="clear" w:color="auto" w:fill="4BACC6" w:themeFill="accent5"/>
          </w:tcPr>
          <w:p w14:paraId="5415B50F" w14:textId="77777777" w:rsidR="00D30FE2" w:rsidRPr="00040343" w:rsidRDefault="003F37E3" w:rsidP="00D30FE2">
            <w:pPr>
              <w:spacing w:after="0" w:line="240" w:lineRule="auto"/>
              <w:jc w:val="center"/>
              <w:rPr>
                <w:b/>
                <w:color w:val="FFFFFF" w:themeColor="background1"/>
                <w:sz w:val="36"/>
              </w:rPr>
            </w:pPr>
            <w:r w:rsidRPr="00040343">
              <w:rPr>
                <w:b/>
                <w:color w:val="FFFFFF" w:themeColor="background1"/>
                <w:sz w:val="36"/>
              </w:rPr>
              <w:t>AGENCIA</w:t>
            </w:r>
            <w:r w:rsidR="00040343" w:rsidRPr="00040343">
              <w:rPr>
                <w:b/>
                <w:color w:val="FFFFFF" w:themeColor="background1"/>
                <w:sz w:val="36"/>
              </w:rPr>
              <w:t xml:space="preserve"> DE COOPERACIÓN</w:t>
            </w:r>
            <w:r w:rsidRPr="00040343">
              <w:rPr>
                <w:b/>
                <w:color w:val="FFFFFF" w:themeColor="background1"/>
                <w:sz w:val="36"/>
              </w:rPr>
              <w:t xml:space="preserve"> </w:t>
            </w:r>
          </w:p>
          <w:p w14:paraId="5FCFF569" w14:textId="77777777" w:rsidR="00F924B9" w:rsidRPr="0040506C" w:rsidRDefault="00E531B8" w:rsidP="0040506C">
            <w:pPr>
              <w:spacing w:after="0" w:line="240" w:lineRule="auto"/>
              <w:jc w:val="center"/>
              <w:rPr>
                <w:b/>
                <w:color w:val="FFFFFF" w:themeColor="background1"/>
                <w:sz w:val="36"/>
              </w:rPr>
            </w:pPr>
            <w:r w:rsidRPr="00040343">
              <w:rPr>
                <w:b/>
                <w:color w:val="FFFFFF" w:themeColor="background1"/>
                <w:sz w:val="36"/>
              </w:rPr>
              <w:t xml:space="preserve">PREVENCIÓN </w:t>
            </w:r>
            <w:r w:rsidR="00F924B9" w:rsidRPr="00040343">
              <w:rPr>
                <w:b/>
                <w:color w:val="FFFFFF" w:themeColor="background1"/>
                <w:sz w:val="36"/>
              </w:rPr>
              <w:t>VIOLENCIA</w:t>
            </w:r>
          </w:p>
        </w:tc>
        <w:tc>
          <w:tcPr>
            <w:tcW w:w="1559" w:type="dxa"/>
            <w:shd w:val="clear" w:color="auto" w:fill="4BACC6" w:themeFill="accent5"/>
            <w:vAlign w:val="center"/>
          </w:tcPr>
          <w:p w14:paraId="4806ABBD" w14:textId="77777777" w:rsidR="00E531B8" w:rsidRPr="00040343" w:rsidRDefault="00040343" w:rsidP="000239A9">
            <w:pPr>
              <w:spacing w:after="0" w:line="240" w:lineRule="auto"/>
              <w:jc w:val="center"/>
              <w:rPr>
                <w:b/>
              </w:rPr>
            </w:pPr>
            <w:r w:rsidRPr="00040343">
              <w:rPr>
                <w:b/>
              </w:rPr>
              <w:t>PAÍ</w:t>
            </w:r>
            <w:r w:rsidR="00E531B8" w:rsidRPr="00040343">
              <w:rPr>
                <w:b/>
              </w:rPr>
              <w:t>S</w:t>
            </w:r>
          </w:p>
        </w:tc>
        <w:tc>
          <w:tcPr>
            <w:tcW w:w="3277" w:type="dxa"/>
            <w:gridSpan w:val="3"/>
            <w:vAlign w:val="center"/>
          </w:tcPr>
          <w:p w14:paraId="42F74F65" w14:textId="77777777" w:rsidR="00E531B8" w:rsidRPr="00040343" w:rsidRDefault="00CE5C7B" w:rsidP="00CE5C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E531B8" w:rsidRPr="000239A9" w14:paraId="54453162" w14:textId="77777777" w:rsidTr="00040343">
        <w:trPr>
          <w:trHeight w:val="286"/>
          <w:jc w:val="center"/>
        </w:trPr>
        <w:tc>
          <w:tcPr>
            <w:tcW w:w="4537" w:type="dxa"/>
            <w:shd w:val="clear" w:color="auto" w:fill="4BACC6" w:themeFill="accent5"/>
            <w:vAlign w:val="center"/>
          </w:tcPr>
          <w:p w14:paraId="3789D6B0" w14:textId="77777777" w:rsidR="00E531B8" w:rsidRPr="00040343" w:rsidRDefault="00D30FE2" w:rsidP="000239A9">
            <w:pPr>
              <w:spacing w:after="0" w:line="240" w:lineRule="auto"/>
              <w:jc w:val="center"/>
              <w:rPr>
                <w:b/>
              </w:rPr>
            </w:pPr>
            <w:r w:rsidRPr="00040343">
              <w:rPr>
                <w:b/>
              </w:rPr>
              <w:t>INSTITUCIÓN</w:t>
            </w:r>
          </w:p>
        </w:tc>
        <w:tc>
          <w:tcPr>
            <w:tcW w:w="4836" w:type="dxa"/>
            <w:gridSpan w:val="4"/>
            <w:shd w:val="clear" w:color="auto" w:fill="4BACC6" w:themeFill="accent5"/>
            <w:vAlign w:val="center"/>
          </w:tcPr>
          <w:p w14:paraId="3DFDFFA5" w14:textId="77777777" w:rsidR="00E531B8" w:rsidRPr="00040343" w:rsidRDefault="00812F94" w:rsidP="000239A9">
            <w:pPr>
              <w:spacing w:after="0" w:line="240" w:lineRule="auto"/>
              <w:jc w:val="center"/>
              <w:rPr>
                <w:b/>
              </w:rPr>
            </w:pPr>
            <w:r w:rsidRPr="00040343">
              <w:rPr>
                <w:b/>
              </w:rPr>
              <w:t>DATOS GENERALES</w:t>
            </w:r>
          </w:p>
        </w:tc>
      </w:tr>
      <w:tr w:rsidR="00812F94" w:rsidRPr="00040343" w14:paraId="65A6CD48" w14:textId="77777777" w:rsidTr="00040343">
        <w:trPr>
          <w:trHeight w:val="1530"/>
          <w:jc w:val="center"/>
        </w:trPr>
        <w:tc>
          <w:tcPr>
            <w:tcW w:w="4537" w:type="dxa"/>
            <w:vAlign w:val="center"/>
          </w:tcPr>
          <w:p w14:paraId="7D8471A3" w14:textId="77777777" w:rsidR="00A47731" w:rsidRPr="00040343" w:rsidRDefault="00CE5C7B" w:rsidP="00CE5C7B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Theme="majorHAnsi" w:hAnsiTheme="majorHAnsi" w:cs="Arial"/>
              </w:rPr>
              <w:instrText xml:space="preserve"> FORMTEXT </w:instrText>
            </w:r>
            <w:r>
              <w:rPr>
                <w:rFonts w:asciiTheme="majorHAnsi" w:hAnsiTheme="majorHAnsi" w:cs="Arial"/>
              </w:rPr>
            </w:r>
            <w:r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</w:rPr>
              <w:fldChar w:fldCharType="end"/>
            </w:r>
            <w:bookmarkEnd w:id="1"/>
          </w:p>
        </w:tc>
        <w:tc>
          <w:tcPr>
            <w:tcW w:w="4836" w:type="dxa"/>
            <w:gridSpan w:val="4"/>
          </w:tcPr>
          <w:p w14:paraId="5D086FC7" w14:textId="77777777" w:rsidR="00E87865" w:rsidRPr="00040343" w:rsidRDefault="00E87865" w:rsidP="000239A9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7B4FEFC" w14:textId="77777777" w:rsidR="00A47731" w:rsidRPr="00040343" w:rsidRDefault="00BC3CDE" w:rsidP="00BC3C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"/>
          </w:p>
        </w:tc>
      </w:tr>
      <w:tr w:rsidR="00812F94" w:rsidRPr="000239A9" w14:paraId="75BD98B7" w14:textId="77777777" w:rsidTr="00040343">
        <w:trPr>
          <w:trHeight w:val="354"/>
          <w:jc w:val="center"/>
        </w:trPr>
        <w:tc>
          <w:tcPr>
            <w:tcW w:w="4537" w:type="dxa"/>
            <w:shd w:val="clear" w:color="auto" w:fill="4BACC6" w:themeFill="accent5"/>
          </w:tcPr>
          <w:p w14:paraId="4B1E24CA" w14:textId="77777777" w:rsidR="00812F94" w:rsidRPr="00040343" w:rsidRDefault="00E315CB" w:rsidP="000239A9">
            <w:pPr>
              <w:spacing w:after="0" w:line="240" w:lineRule="auto"/>
              <w:jc w:val="center"/>
              <w:rPr>
                <w:b/>
              </w:rPr>
            </w:pPr>
            <w:r w:rsidRPr="00040343">
              <w:rPr>
                <w:b/>
              </w:rPr>
              <w:t>SECTOR</w:t>
            </w:r>
            <w:r w:rsidR="00040343" w:rsidRPr="00040343">
              <w:rPr>
                <w:b/>
              </w:rPr>
              <w:t>(ES)</w:t>
            </w:r>
            <w:r w:rsidR="00D30FE2" w:rsidRPr="00040343">
              <w:rPr>
                <w:b/>
              </w:rPr>
              <w:t xml:space="preserve"> DE TRABAJO</w:t>
            </w:r>
          </w:p>
        </w:tc>
        <w:tc>
          <w:tcPr>
            <w:tcW w:w="4836" w:type="dxa"/>
            <w:gridSpan w:val="4"/>
            <w:shd w:val="clear" w:color="auto" w:fill="4BACC6" w:themeFill="accent5"/>
            <w:vAlign w:val="center"/>
          </w:tcPr>
          <w:p w14:paraId="5E7626DB" w14:textId="77777777" w:rsidR="00812F94" w:rsidRPr="00040343" w:rsidRDefault="00D30FE2" w:rsidP="000239A9">
            <w:pPr>
              <w:spacing w:after="0" w:line="240" w:lineRule="auto"/>
              <w:jc w:val="center"/>
              <w:rPr>
                <w:b/>
              </w:rPr>
            </w:pPr>
            <w:r w:rsidRPr="00040343">
              <w:rPr>
                <w:b/>
              </w:rPr>
              <w:t>PROYECTOS</w:t>
            </w:r>
          </w:p>
        </w:tc>
      </w:tr>
      <w:tr w:rsidR="00A47731" w:rsidRPr="00040343" w14:paraId="23397F54" w14:textId="77777777" w:rsidTr="00BC3CDE">
        <w:trPr>
          <w:trHeight w:val="2201"/>
          <w:jc w:val="center"/>
        </w:trPr>
        <w:tc>
          <w:tcPr>
            <w:tcW w:w="4537" w:type="dxa"/>
            <w:shd w:val="clear" w:color="auto" w:fill="auto"/>
          </w:tcPr>
          <w:p w14:paraId="059899AC" w14:textId="77777777" w:rsidR="006A7F32" w:rsidRDefault="006A7F32" w:rsidP="00BC3CDE">
            <w:pPr>
              <w:spacing w:after="0" w:line="240" w:lineRule="auto"/>
            </w:pPr>
          </w:p>
          <w:p w14:paraId="4A4C1242" w14:textId="77777777" w:rsidR="00BC3CDE" w:rsidRPr="00040343" w:rsidRDefault="00BC3CDE" w:rsidP="00BC3CDE">
            <w:pPr>
              <w:spacing w:after="0" w:line="240" w:lineRule="auto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instrText xml:space="preserve"> FORMTEXT </w:instrText>
            </w:r>
            <w:r>
              <w:fldChar w:fldCharType="separate"/>
            </w:r>
            <w:bookmarkStart w:id="4" w:name="_GoBack"/>
            <w:bookmarkEnd w:id="4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836" w:type="dxa"/>
            <w:gridSpan w:val="4"/>
            <w:shd w:val="clear" w:color="auto" w:fill="auto"/>
          </w:tcPr>
          <w:p w14:paraId="63653F59" w14:textId="77777777" w:rsidR="00A47731" w:rsidRPr="00040343" w:rsidRDefault="00A47731" w:rsidP="00BC3CDE">
            <w:pPr>
              <w:spacing w:after="0" w:line="240" w:lineRule="auto"/>
            </w:pPr>
          </w:p>
          <w:p w14:paraId="3E3C1D36" w14:textId="77777777" w:rsidR="006A7F32" w:rsidRPr="00040343" w:rsidRDefault="00BC3CDE" w:rsidP="00BC3CDE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F37E3" w:rsidRPr="000239A9" w14:paraId="2EC76537" w14:textId="77777777" w:rsidTr="00040343">
        <w:trPr>
          <w:trHeight w:val="335"/>
          <w:jc w:val="center"/>
        </w:trPr>
        <w:tc>
          <w:tcPr>
            <w:tcW w:w="4537" w:type="dxa"/>
            <w:shd w:val="clear" w:color="auto" w:fill="4BACC6" w:themeFill="accent5"/>
            <w:vAlign w:val="center"/>
          </w:tcPr>
          <w:p w14:paraId="6FD683C4" w14:textId="77777777" w:rsidR="003F37E3" w:rsidRPr="003F37E3" w:rsidRDefault="003F37E3" w:rsidP="00F711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FUENTE DE FINANCIAMIENTO</w:t>
            </w:r>
          </w:p>
        </w:tc>
        <w:tc>
          <w:tcPr>
            <w:tcW w:w="4836" w:type="dxa"/>
            <w:gridSpan w:val="4"/>
            <w:shd w:val="clear" w:color="auto" w:fill="auto"/>
          </w:tcPr>
          <w:p w14:paraId="1389F6A2" w14:textId="77777777" w:rsidR="003F37E3" w:rsidRPr="000239A9" w:rsidRDefault="00BC3CDE" w:rsidP="00BC3CDE">
            <w:pPr>
              <w:spacing w:after="0" w:line="240" w:lineRule="auto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30FE2" w:rsidRPr="000239A9" w14:paraId="12935EC2" w14:textId="77777777" w:rsidTr="00040343">
        <w:trPr>
          <w:trHeight w:val="335"/>
          <w:jc w:val="center"/>
        </w:trPr>
        <w:tc>
          <w:tcPr>
            <w:tcW w:w="4537" w:type="dxa"/>
            <w:vMerge w:val="restart"/>
            <w:shd w:val="clear" w:color="auto" w:fill="4BACC6" w:themeFill="accent5"/>
            <w:vAlign w:val="center"/>
          </w:tcPr>
          <w:p w14:paraId="3282C9F2" w14:textId="77777777" w:rsidR="00D30FE2" w:rsidRPr="00F711AA" w:rsidRDefault="00F711AA" w:rsidP="00F711AA">
            <w:pPr>
              <w:spacing w:after="0" w:line="240" w:lineRule="auto"/>
              <w:jc w:val="center"/>
              <w:rPr>
                <w:b/>
              </w:rPr>
            </w:pPr>
            <w:r w:rsidRPr="003F37E3">
              <w:rPr>
                <w:b/>
              </w:rPr>
              <w:t xml:space="preserve">NIVEL </w:t>
            </w:r>
            <w:r w:rsidR="00D30FE2" w:rsidRPr="00F711AA">
              <w:rPr>
                <w:b/>
              </w:rPr>
              <w:t>DE PREVENCIÓN</w:t>
            </w:r>
          </w:p>
        </w:tc>
        <w:tc>
          <w:tcPr>
            <w:tcW w:w="1559" w:type="dxa"/>
            <w:shd w:val="clear" w:color="auto" w:fill="4BACC6" w:themeFill="accent5"/>
          </w:tcPr>
          <w:p w14:paraId="5E8A1005" w14:textId="77777777" w:rsidR="00D30FE2" w:rsidRPr="00040343" w:rsidRDefault="00D30FE2" w:rsidP="000239A9">
            <w:pPr>
              <w:spacing w:after="0" w:line="240" w:lineRule="auto"/>
              <w:jc w:val="center"/>
              <w:rPr>
                <w:b/>
              </w:rPr>
            </w:pPr>
            <w:r w:rsidRPr="00040343">
              <w:rPr>
                <w:b/>
              </w:rPr>
              <w:t>Primaria</w:t>
            </w:r>
          </w:p>
        </w:tc>
        <w:tc>
          <w:tcPr>
            <w:tcW w:w="1701" w:type="dxa"/>
            <w:shd w:val="clear" w:color="auto" w:fill="4BACC6" w:themeFill="accent5"/>
          </w:tcPr>
          <w:p w14:paraId="7195781D" w14:textId="77777777" w:rsidR="00D30FE2" w:rsidRPr="00040343" w:rsidRDefault="00D30FE2" w:rsidP="000239A9">
            <w:pPr>
              <w:spacing w:after="0" w:line="240" w:lineRule="auto"/>
              <w:jc w:val="center"/>
              <w:rPr>
                <w:b/>
              </w:rPr>
            </w:pPr>
            <w:r w:rsidRPr="00040343">
              <w:rPr>
                <w:b/>
              </w:rPr>
              <w:t>Secundaria</w:t>
            </w:r>
          </w:p>
        </w:tc>
        <w:tc>
          <w:tcPr>
            <w:tcW w:w="1576" w:type="dxa"/>
            <w:gridSpan w:val="2"/>
            <w:shd w:val="clear" w:color="auto" w:fill="4BACC6" w:themeFill="accent5"/>
          </w:tcPr>
          <w:p w14:paraId="0E2DEABF" w14:textId="77777777" w:rsidR="00D30FE2" w:rsidRPr="00040343" w:rsidRDefault="00D30FE2" w:rsidP="000239A9">
            <w:pPr>
              <w:spacing w:after="0" w:line="240" w:lineRule="auto"/>
              <w:jc w:val="center"/>
              <w:rPr>
                <w:b/>
              </w:rPr>
            </w:pPr>
            <w:r w:rsidRPr="00040343">
              <w:rPr>
                <w:b/>
              </w:rPr>
              <w:t>Terciaria</w:t>
            </w:r>
          </w:p>
        </w:tc>
      </w:tr>
      <w:tr w:rsidR="00D30FE2" w:rsidRPr="000239A9" w14:paraId="62045140" w14:textId="77777777" w:rsidTr="00040343">
        <w:trPr>
          <w:trHeight w:val="670"/>
          <w:jc w:val="center"/>
        </w:trPr>
        <w:tc>
          <w:tcPr>
            <w:tcW w:w="4537" w:type="dxa"/>
            <w:vMerge/>
            <w:shd w:val="clear" w:color="auto" w:fill="4BACC6" w:themeFill="accent5"/>
            <w:vAlign w:val="center"/>
          </w:tcPr>
          <w:p w14:paraId="3AA6E2E3" w14:textId="77777777" w:rsidR="00D30FE2" w:rsidRPr="000239A9" w:rsidRDefault="00D30FE2" w:rsidP="000239A9">
            <w:pPr>
              <w:spacing w:after="0" w:line="240" w:lineRule="auto"/>
              <w:jc w:val="center"/>
            </w:pPr>
          </w:p>
        </w:tc>
        <w:bookmarkStart w:id="7" w:name="Texto7"/>
        <w:tc>
          <w:tcPr>
            <w:tcW w:w="1559" w:type="dxa"/>
            <w:shd w:val="clear" w:color="auto" w:fill="auto"/>
            <w:vAlign w:val="center"/>
          </w:tcPr>
          <w:p w14:paraId="2F5AF0F6" w14:textId="77777777" w:rsidR="00D30FE2" w:rsidRPr="000239A9" w:rsidRDefault="00BC3CDE" w:rsidP="00BC3CDE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01" w:type="dxa"/>
            <w:shd w:val="clear" w:color="auto" w:fill="auto"/>
            <w:vAlign w:val="center"/>
          </w:tcPr>
          <w:p w14:paraId="4EDAE6AE" w14:textId="77777777" w:rsidR="00D30FE2" w:rsidRPr="000239A9" w:rsidRDefault="00BC3CDE" w:rsidP="00BC3C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3ED08ED5" w14:textId="77777777" w:rsidR="00D30FE2" w:rsidRPr="000239A9" w:rsidRDefault="00BC3CDE" w:rsidP="00BC3CDE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9"/>
          </w:p>
        </w:tc>
      </w:tr>
      <w:tr w:rsidR="00D30FE2" w:rsidRPr="000239A9" w14:paraId="5ECB8062" w14:textId="77777777" w:rsidTr="00040343">
        <w:trPr>
          <w:trHeight w:val="224"/>
          <w:jc w:val="center"/>
        </w:trPr>
        <w:tc>
          <w:tcPr>
            <w:tcW w:w="9373" w:type="dxa"/>
            <w:gridSpan w:val="5"/>
            <w:shd w:val="clear" w:color="auto" w:fill="4BACC6" w:themeFill="accent5"/>
            <w:vAlign w:val="center"/>
          </w:tcPr>
          <w:p w14:paraId="5AADF637" w14:textId="77777777" w:rsidR="00D30FE2" w:rsidRPr="00040343" w:rsidRDefault="00D30FE2" w:rsidP="00016D59">
            <w:pPr>
              <w:spacing w:after="0" w:line="240" w:lineRule="auto"/>
              <w:jc w:val="center"/>
              <w:rPr>
                <w:b/>
              </w:rPr>
            </w:pPr>
            <w:r w:rsidRPr="00040343">
              <w:rPr>
                <w:b/>
              </w:rPr>
              <w:t>COBERTURA TERRITORIAL</w:t>
            </w:r>
          </w:p>
        </w:tc>
      </w:tr>
      <w:tr w:rsidR="00D30FE2" w:rsidRPr="000239A9" w14:paraId="6950C54A" w14:textId="77777777" w:rsidTr="00040343">
        <w:trPr>
          <w:gridAfter w:val="1"/>
          <w:wAfter w:w="16" w:type="dxa"/>
          <w:trHeight w:val="368"/>
          <w:jc w:val="center"/>
        </w:trPr>
        <w:tc>
          <w:tcPr>
            <w:tcW w:w="4537" w:type="dxa"/>
            <w:shd w:val="clear" w:color="auto" w:fill="auto"/>
            <w:vAlign w:val="center"/>
          </w:tcPr>
          <w:p w14:paraId="400918BA" w14:textId="77777777" w:rsidR="00D30FE2" w:rsidRPr="000239A9" w:rsidRDefault="00D30FE2" w:rsidP="00083F2B">
            <w:pPr>
              <w:spacing w:after="0" w:line="240" w:lineRule="auto"/>
              <w:jc w:val="center"/>
            </w:pPr>
            <w:r>
              <w:t>Regional</w:t>
            </w:r>
            <w:r w:rsidR="00BC3CDE">
              <w:t xml:space="preserve">  </w:t>
            </w:r>
            <w:r w:rsidR="00BC3CDE" w:rsidRPr="00BC3CDE">
              <w:rPr>
                <w:b/>
                <w:color w:val="4BACC6" w:themeColor="accent5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BC3CDE" w:rsidRPr="00BC3CDE">
              <w:rPr>
                <w:b/>
                <w:color w:val="4BACC6" w:themeColor="accent5"/>
              </w:rPr>
              <w:instrText xml:space="preserve"> FORMTEXT </w:instrText>
            </w:r>
            <w:r w:rsidR="00BC3CDE" w:rsidRPr="00BC3CDE">
              <w:rPr>
                <w:b/>
                <w:color w:val="4BACC6" w:themeColor="accent5"/>
              </w:rPr>
            </w:r>
            <w:r w:rsidR="00BC3CDE" w:rsidRPr="00BC3CDE">
              <w:rPr>
                <w:b/>
                <w:color w:val="4BACC6" w:themeColor="accent5"/>
              </w:rPr>
              <w:fldChar w:fldCharType="separate"/>
            </w:r>
            <w:r w:rsidR="00BC3CDE" w:rsidRPr="00BC3CDE">
              <w:rPr>
                <w:b/>
                <w:noProof/>
                <w:color w:val="4BACC6" w:themeColor="accent5"/>
              </w:rPr>
              <w:t> </w:t>
            </w:r>
            <w:r w:rsidR="00BC3CDE" w:rsidRPr="00BC3CDE">
              <w:rPr>
                <w:b/>
                <w:noProof/>
                <w:color w:val="4BACC6" w:themeColor="accent5"/>
              </w:rPr>
              <w:t> </w:t>
            </w:r>
            <w:r w:rsidR="00BC3CDE" w:rsidRPr="00BC3CDE">
              <w:rPr>
                <w:b/>
                <w:noProof/>
                <w:color w:val="4BACC6" w:themeColor="accent5"/>
              </w:rPr>
              <w:t> </w:t>
            </w:r>
            <w:r w:rsidR="00BC3CDE" w:rsidRPr="00BC3CDE">
              <w:rPr>
                <w:b/>
                <w:noProof/>
                <w:color w:val="4BACC6" w:themeColor="accent5"/>
              </w:rPr>
              <w:t> </w:t>
            </w:r>
            <w:r w:rsidR="00BC3CDE" w:rsidRPr="00BC3CDE">
              <w:rPr>
                <w:b/>
                <w:noProof/>
                <w:color w:val="4BACC6" w:themeColor="accent5"/>
              </w:rPr>
              <w:t> </w:t>
            </w:r>
            <w:r w:rsidR="00BC3CDE" w:rsidRPr="00BC3CDE">
              <w:rPr>
                <w:b/>
                <w:color w:val="4BACC6" w:themeColor="accent5"/>
              </w:rPr>
              <w:fldChar w:fldCharType="end"/>
            </w:r>
            <w:bookmarkEnd w:id="10"/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38066B57" w14:textId="77777777" w:rsidR="00D30FE2" w:rsidRPr="000239A9" w:rsidRDefault="00D30FE2" w:rsidP="00083F2B">
            <w:pPr>
              <w:spacing w:after="0" w:line="240" w:lineRule="auto"/>
              <w:jc w:val="center"/>
            </w:pPr>
            <w:r>
              <w:t>Nacional</w:t>
            </w:r>
            <w:r w:rsidR="00BC3CDE">
              <w:t xml:space="preserve">  </w:t>
            </w:r>
            <w:r w:rsidR="00BC3CDE" w:rsidRPr="00BC3CDE">
              <w:rPr>
                <w:b/>
                <w:color w:val="4BACC6" w:themeColor="accent5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BC3CDE" w:rsidRPr="00BC3CDE">
              <w:rPr>
                <w:b/>
                <w:color w:val="4BACC6" w:themeColor="accent5"/>
              </w:rPr>
              <w:instrText xml:space="preserve"> FORMTEXT </w:instrText>
            </w:r>
            <w:r w:rsidR="00BC3CDE" w:rsidRPr="00BC3CDE">
              <w:rPr>
                <w:b/>
                <w:color w:val="4BACC6" w:themeColor="accent5"/>
              </w:rPr>
            </w:r>
            <w:r w:rsidR="00BC3CDE" w:rsidRPr="00BC3CDE">
              <w:rPr>
                <w:b/>
                <w:color w:val="4BACC6" w:themeColor="accent5"/>
              </w:rPr>
              <w:fldChar w:fldCharType="separate"/>
            </w:r>
            <w:r w:rsidR="00BC3CDE" w:rsidRPr="00BC3CDE">
              <w:rPr>
                <w:b/>
                <w:noProof/>
                <w:color w:val="4BACC6" w:themeColor="accent5"/>
              </w:rPr>
              <w:t> </w:t>
            </w:r>
            <w:r w:rsidR="00BC3CDE" w:rsidRPr="00BC3CDE">
              <w:rPr>
                <w:b/>
                <w:noProof/>
                <w:color w:val="4BACC6" w:themeColor="accent5"/>
              </w:rPr>
              <w:t> </w:t>
            </w:r>
            <w:r w:rsidR="00BC3CDE" w:rsidRPr="00BC3CDE">
              <w:rPr>
                <w:b/>
                <w:noProof/>
                <w:color w:val="4BACC6" w:themeColor="accent5"/>
              </w:rPr>
              <w:t> </w:t>
            </w:r>
            <w:r w:rsidR="00BC3CDE" w:rsidRPr="00BC3CDE">
              <w:rPr>
                <w:b/>
                <w:noProof/>
                <w:color w:val="4BACC6" w:themeColor="accent5"/>
              </w:rPr>
              <w:t> </w:t>
            </w:r>
            <w:r w:rsidR="00BC3CDE" w:rsidRPr="00BC3CDE">
              <w:rPr>
                <w:b/>
                <w:noProof/>
                <w:color w:val="4BACC6" w:themeColor="accent5"/>
              </w:rPr>
              <w:t> </w:t>
            </w:r>
            <w:r w:rsidR="00BC3CDE" w:rsidRPr="00BC3CDE">
              <w:rPr>
                <w:b/>
                <w:color w:val="4BACC6" w:themeColor="accent5"/>
              </w:rPr>
              <w:fldChar w:fldCharType="end"/>
            </w:r>
            <w:bookmarkEnd w:id="11"/>
          </w:p>
        </w:tc>
      </w:tr>
      <w:tr w:rsidR="00D30FE2" w:rsidRPr="000239A9" w14:paraId="15F3FF89" w14:textId="77777777" w:rsidTr="00040343">
        <w:trPr>
          <w:gridAfter w:val="1"/>
          <w:wAfter w:w="16" w:type="dxa"/>
          <w:trHeight w:val="519"/>
          <w:jc w:val="center"/>
        </w:trPr>
        <w:tc>
          <w:tcPr>
            <w:tcW w:w="4537" w:type="dxa"/>
            <w:vAlign w:val="center"/>
          </w:tcPr>
          <w:p w14:paraId="5AAD9C2C" w14:textId="77777777" w:rsidR="00D30FE2" w:rsidRPr="000239A9" w:rsidRDefault="00D30FE2" w:rsidP="00083F2B">
            <w:pPr>
              <w:spacing w:after="0" w:line="240" w:lineRule="auto"/>
              <w:jc w:val="center"/>
            </w:pPr>
            <w:r>
              <w:t>Departamental</w:t>
            </w:r>
            <w:r w:rsidR="00BC3CDE">
              <w:t xml:space="preserve">  </w:t>
            </w:r>
            <w:r w:rsidR="00BC3CDE" w:rsidRPr="00BC3CDE">
              <w:rPr>
                <w:color w:val="4BACC6" w:themeColor="accent5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BC3CDE" w:rsidRPr="00BC3CDE">
              <w:rPr>
                <w:color w:val="4BACC6" w:themeColor="accent5"/>
              </w:rPr>
              <w:instrText xml:space="preserve"> FORMTEXT </w:instrText>
            </w:r>
            <w:r w:rsidR="00BC3CDE" w:rsidRPr="00BC3CDE">
              <w:rPr>
                <w:color w:val="4BACC6" w:themeColor="accent5"/>
              </w:rPr>
            </w:r>
            <w:r w:rsidR="00BC3CDE" w:rsidRPr="00BC3CDE">
              <w:rPr>
                <w:color w:val="4BACC6" w:themeColor="accent5"/>
              </w:rPr>
              <w:fldChar w:fldCharType="separate"/>
            </w:r>
            <w:r w:rsidR="00BC3CDE" w:rsidRPr="00BC3CDE">
              <w:rPr>
                <w:noProof/>
                <w:color w:val="4BACC6" w:themeColor="accent5"/>
              </w:rPr>
              <w:t> </w:t>
            </w:r>
            <w:r w:rsidR="00BC3CDE" w:rsidRPr="00BC3CDE">
              <w:rPr>
                <w:noProof/>
                <w:color w:val="4BACC6" w:themeColor="accent5"/>
              </w:rPr>
              <w:t> </w:t>
            </w:r>
            <w:r w:rsidR="00BC3CDE" w:rsidRPr="00BC3CDE">
              <w:rPr>
                <w:noProof/>
                <w:color w:val="4BACC6" w:themeColor="accent5"/>
              </w:rPr>
              <w:t> </w:t>
            </w:r>
            <w:r w:rsidR="00BC3CDE" w:rsidRPr="00BC3CDE">
              <w:rPr>
                <w:noProof/>
                <w:color w:val="4BACC6" w:themeColor="accent5"/>
              </w:rPr>
              <w:t> </w:t>
            </w:r>
            <w:r w:rsidR="00BC3CDE" w:rsidRPr="00BC3CDE">
              <w:rPr>
                <w:noProof/>
                <w:color w:val="4BACC6" w:themeColor="accent5"/>
              </w:rPr>
              <w:t> </w:t>
            </w:r>
            <w:r w:rsidR="00BC3CDE" w:rsidRPr="00BC3CDE">
              <w:rPr>
                <w:color w:val="4BACC6" w:themeColor="accent5"/>
              </w:rPr>
              <w:fldChar w:fldCharType="end"/>
            </w:r>
            <w:bookmarkEnd w:id="12"/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514D1A3A" w14:textId="77777777" w:rsidR="00D30FE2" w:rsidRPr="000239A9" w:rsidRDefault="00D30FE2" w:rsidP="00083F2B">
            <w:pPr>
              <w:spacing w:after="0" w:line="240" w:lineRule="auto"/>
              <w:jc w:val="center"/>
            </w:pPr>
            <w:r>
              <w:t>Municipal</w:t>
            </w:r>
            <w:r w:rsidR="00BC3CDE">
              <w:t xml:space="preserve">  </w:t>
            </w:r>
            <w:r w:rsidR="00BC3CDE" w:rsidRPr="00BC3CDE">
              <w:rPr>
                <w:b/>
                <w:color w:val="4BACC6" w:themeColor="accent5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BC3CDE" w:rsidRPr="00BC3CDE">
              <w:rPr>
                <w:b/>
                <w:color w:val="4BACC6" w:themeColor="accent5"/>
              </w:rPr>
              <w:instrText xml:space="preserve"> FORMTEXT </w:instrText>
            </w:r>
            <w:r w:rsidR="00BC3CDE" w:rsidRPr="00BC3CDE">
              <w:rPr>
                <w:b/>
                <w:color w:val="4BACC6" w:themeColor="accent5"/>
              </w:rPr>
            </w:r>
            <w:r w:rsidR="00BC3CDE" w:rsidRPr="00BC3CDE">
              <w:rPr>
                <w:b/>
                <w:color w:val="4BACC6" w:themeColor="accent5"/>
              </w:rPr>
              <w:fldChar w:fldCharType="separate"/>
            </w:r>
            <w:r w:rsidR="00BC3CDE" w:rsidRPr="00BC3CDE">
              <w:rPr>
                <w:b/>
                <w:noProof/>
                <w:color w:val="4BACC6" w:themeColor="accent5"/>
              </w:rPr>
              <w:t> </w:t>
            </w:r>
            <w:r w:rsidR="00BC3CDE" w:rsidRPr="00BC3CDE">
              <w:rPr>
                <w:b/>
                <w:noProof/>
                <w:color w:val="4BACC6" w:themeColor="accent5"/>
              </w:rPr>
              <w:t> </w:t>
            </w:r>
            <w:r w:rsidR="00BC3CDE" w:rsidRPr="00BC3CDE">
              <w:rPr>
                <w:b/>
                <w:noProof/>
                <w:color w:val="4BACC6" w:themeColor="accent5"/>
              </w:rPr>
              <w:t> </w:t>
            </w:r>
            <w:r w:rsidR="00BC3CDE" w:rsidRPr="00BC3CDE">
              <w:rPr>
                <w:b/>
                <w:noProof/>
                <w:color w:val="4BACC6" w:themeColor="accent5"/>
              </w:rPr>
              <w:t> </w:t>
            </w:r>
            <w:r w:rsidR="00BC3CDE" w:rsidRPr="00BC3CDE">
              <w:rPr>
                <w:b/>
                <w:noProof/>
                <w:color w:val="4BACC6" w:themeColor="accent5"/>
              </w:rPr>
              <w:t> </w:t>
            </w:r>
            <w:r w:rsidR="00BC3CDE" w:rsidRPr="00BC3CDE">
              <w:rPr>
                <w:b/>
                <w:color w:val="4BACC6" w:themeColor="accent5"/>
              </w:rPr>
              <w:fldChar w:fldCharType="end"/>
            </w:r>
            <w:bookmarkEnd w:id="13"/>
          </w:p>
        </w:tc>
      </w:tr>
      <w:tr w:rsidR="003F37E3" w:rsidRPr="000239A9" w14:paraId="35012B40" w14:textId="77777777" w:rsidTr="00040343">
        <w:trPr>
          <w:trHeight w:val="1107"/>
          <w:jc w:val="center"/>
        </w:trPr>
        <w:tc>
          <w:tcPr>
            <w:tcW w:w="9373" w:type="dxa"/>
            <w:gridSpan w:val="5"/>
          </w:tcPr>
          <w:p w14:paraId="4C9EE3CA" w14:textId="77777777" w:rsidR="003F37E3" w:rsidRPr="00CE5C7B" w:rsidRDefault="003F37E3" w:rsidP="003F37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5C7B">
              <w:rPr>
                <w:b/>
                <w:sz w:val="24"/>
                <w:szCs w:val="24"/>
              </w:rPr>
              <w:t xml:space="preserve">Lugares: </w:t>
            </w:r>
          </w:p>
          <w:p w14:paraId="06959EFE" w14:textId="77777777" w:rsidR="006A7F32" w:rsidRPr="00466594" w:rsidRDefault="00BC3CDE" w:rsidP="006A7F32">
            <w:pPr>
              <w:numPr>
                <w:ilvl w:val="0"/>
                <w:numId w:val="11"/>
              </w:numPr>
              <w:spacing w:after="0" w:line="240" w:lineRule="auto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08E4F9D7" w14:textId="77777777" w:rsidR="00C43F2F" w:rsidRDefault="00C43F2F"/>
    <w:sectPr w:rsidR="00C43F2F" w:rsidSect="00040343">
      <w:headerReference w:type="default" r:id="rId9"/>
      <w:footerReference w:type="even" r:id="rId10"/>
      <w:footerReference w:type="default" r:id="rId11"/>
      <w:pgSz w:w="12240" w:h="15840"/>
      <w:pgMar w:top="1702" w:right="1701" w:bottom="1417" w:left="1701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DA660" w14:textId="77777777" w:rsidR="00CE5C7B" w:rsidRDefault="00CE5C7B" w:rsidP="00040343">
      <w:pPr>
        <w:spacing w:after="0" w:line="240" w:lineRule="auto"/>
      </w:pPr>
      <w:r>
        <w:separator/>
      </w:r>
    </w:p>
  </w:endnote>
  <w:endnote w:type="continuationSeparator" w:id="0">
    <w:p w14:paraId="72D2D894" w14:textId="77777777" w:rsidR="00CE5C7B" w:rsidRDefault="00CE5C7B" w:rsidP="0004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E65F6" w14:textId="77777777" w:rsidR="00CE5C7B" w:rsidRDefault="00CE5C7B" w:rsidP="000403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6A5C97" w14:textId="77777777" w:rsidR="00CE5C7B" w:rsidRDefault="00CE5C7B" w:rsidP="0004034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8626F" w14:textId="77777777" w:rsidR="00CE5C7B" w:rsidRDefault="00CE5C7B" w:rsidP="000403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3CD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8251D36" w14:textId="77777777" w:rsidR="00CE5C7B" w:rsidRPr="00040343" w:rsidRDefault="00CE5C7B" w:rsidP="00040343">
    <w:pPr>
      <w:pStyle w:val="Piedepgina"/>
      <w:ind w:right="360"/>
      <w:rPr>
        <w:sz w:val="20"/>
        <w:szCs w:val="20"/>
      </w:rPr>
    </w:pPr>
    <w:r w:rsidRPr="00040343">
      <w:rPr>
        <w:sz w:val="20"/>
        <w:szCs w:val="20"/>
      </w:rPr>
      <w:t>Mapeo de proyectos, iniciativas y actores para la prevención de la violencia en Centroamérica</w:t>
    </w:r>
    <w:r>
      <w:rPr>
        <w:sz w:val="20"/>
        <w:szCs w:val="20"/>
      </w:rPr>
      <w:t>. CIPREVICA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75067" w14:textId="77777777" w:rsidR="00CE5C7B" w:rsidRDefault="00CE5C7B" w:rsidP="00040343">
      <w:pPr>
        <w:spacing w:after="0" w:line="240" w:lineRule="auto"/>
      </w:pPr>
      <w:r>
        <w:separator/>
      </w:r>
    </w:p>
  </w:footnote>
  <w:footnote w:type="continuationSeparator" w:id="0">
    <w:p w14:paraId="1295D5F6" w14:textId="77777777" w:rsidR="00CE5C7B" w:rsidRDefault="00CE5C7B" w:rsidP="0004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3E366" w14:textId="77777777" w:rsidR="00CE5C7B" w:rsidRDefault="00CE5C7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ADAED7A" wp14:editId="6BD561D2">
          <wp:simplePos x="0" y="0"/>
          <wp:positionH relativeFrom="column">
            <wp:posOffset>4110355</wp:posOffset>
          </wp:positionH>
          <wp:positionV relativeFrom="paragraph">
            <wp:posOffset>-195580</wp:posOffset>
          </wp:positionV>
          <wp:extent cx="2012315" cy="576580"/>
          <wp:effectExtent l="0" t="0" r="0" b="0"/>
          <wp:wrapNone/>
          <wp:docPr id="1" name="Imagen 1" descr="Logotipo_co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col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31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9CE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F22E8"/>
    <w:multiLevelType w:val="hybridMultilevel"/>
    <w:tmpl w:val="0EEEFE24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AD24A9"/>
    <w:multiLevelType w:val="hybridMultilevel"/>
    <w:tmpl w:val="2198324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34B81"/>
    <w:multiLevelType w:val="hybridMultilevel"/>
    <w:tmpl w:val="BA804FC2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B0563D"/>
    <w:multiLevelType w:val="hybridMultilevel"/>
    <w:tmpl w:val="C94C13D8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6122A0"/>
    <w:multiLevelType w:val="hybridMultilevel"/>
    <w:tmpl w:val="1582638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E4C5E"/>
    <w:multiLevelType w:val="hybridMultilevel"/>
    <w:tmpl w:val="138E8EC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47D1D"/>
    <w:multiLevelType w:val="hybridMultilevel"/>
    <w:tmpl w:val="3C9ED976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4D502D"/>
    <w:multiLevelType w:val="hybridMultilevel"/>
    <w:tmpl w:val="788C26F2"/>
    <w:lvl w:ilvl="0" w:tplc="7CFE9B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4A6F77"/>
    <w:multiLevelType w:val="hybridMultilevel"/>
    <w:tmpl w:val="0D049848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436B3C"/>
    <w:multiLevelType w:val="hybridMultilevel"/>
    <w:tmpl w:val="4C3E673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810B6A"/>
    <w:multiLevelType w:val="hybridMultilevel"/>
    <w:tmpl w:val="834C8D4A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0E09B8"/>
    <w:multiLevelType w:val="hybridMultilevel"/>
    <w:tmpl w:val="69CC235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2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70"/>
    <w:rsid w:val="00014728"/>
    <w:rsid w:val="00016D59"/>
    <w:rsid w:val="000239A9"/>
    <w:rsid w:val="00040343"/>
    <w:rsid w:val="00062B5A"/>
    <w:rsid w:val="00083F2B"/>
    <w:rsid w:val="000E098F"/>
    <w:rsid w:val="000F3A8A"/>
    <w:rsid w:val="001633FE"/>
    <w:rsid w:val="0018286E"/>
    <w:rsid w:val="001F41E5"/>
    <w:rsid w:val="00200AFF"/>
    <w:rsid w:val="00246707"/>
    <w:rsid w:val="00254721"/>
    <w:rsid w:val="00264008"/>
    <w:rsid w:val="00291FF4"/>
    <w:rsid w:val="002C5CA4"/>
    <w:rsid w:val="002F08F6"/>
    <w:rsid w:val="002F4116"/>
    <w:rsid w:val="00353945"/>
    <w:rsid w:val="00354876"/>
    <w:rsid w:val="003B04A5"/>
    <w:rsid w:val="003F37E3"/>
    <w:rsid w:val="0040506C"/>
    <w:rsid w:val="0043403D"/>
    <w:rsid w:val="004459AE"/>
    <w:rsid w:val="00466594"/>
    <w:rsid w:val="00521FA0"/>
    <w:rsid w:val="0052584B"/>
    <w:rsid w:val="005E5C96"/>
    <w:rsid w:val="006044EB"/>
    <w:rsid w:val="006101B6"/>
    <w:rsid w:val="00613D4B"/>
    <w:rsid w:val="00691413"/>
    <w:rsid w:val="006A7F32"/>
    <w:rsid w:val="006B6FB6"/>
    <w:rsid w:val="00734418"/>
    <w:rsid w:val="007748FC"/>
    <w:rsid w:val="007A3122"/>
    <w:rsid w:val="00812F94"/>
    <w:rsid w:val="00815648"/>
    <w:rsid w:val="00816C70"/>
    <w:rsid w:val="00824E31"/>
    <w:rsid w:val="00857946"/>
    <w:rsid w:val="00883FBB"/>
    <w:rsid w:val="00896F5D"/>
    <w:rsid w:val="009A1C74"/>
    <w:rsid w:val="00A47731"/>
    <w:rsid w:val="00A84F86"/>
    <w:rsid w:val="00AA155E"/>
    <w:rsid w:val="00AB319A"/>
    <w:rsid w:val="00AD647E"/>
    <w:rsid w:val="00AE6B69"/>
    <w:rsid w:val="00B34822"/>
    <w:rsid w:val="00B7374B"/>
    <w:rsid w:val="00BB73D4"/>
    <w:rsid w:val="00BC3CDE"/>
    <w:rsid w:val="00BD769B"/>
    <w:rsid w:val="00C43F2F"/>
    <w:rsid w:val="00C618AB"/>
    <w:rsid w:val="00CB04F6"/>
    <w:rsid w:val="00CE5C7B"/>
    <w:rsid w:val="00D17C6C"/>
    <w:rsid w:val="00D30FE2"/>
    <w:rsid w:val="00D8417E"/>
    <w:rsid w:val="00DB75C6"/>
    <w:rsid w:val="00DE6B94"/>
    <w:rsid w:val="00E1257A"/>
    <w:rsid w:val="00E315CB"/>
    <w:rsid w:val="00E531B8"/>
    <w:rsid w:val="00E56605"/>
    <w:rsid w:val="00E83F51"/>
    <w:rsid w:val="00E87865"/>
    <w:rsid w:val="00EC0D5C"/>
    <w:rsid w:val="00F711AA"/>
    <w:rsid w:val="00F82558"/>
    <w:rsid w:val="00F9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749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GT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5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6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286E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BD76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76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D76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769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D769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769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B7374B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B7374B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03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034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403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343"/>
    <w:rPr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0403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GT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5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6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286E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BD76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76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D76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769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D769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769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B7374B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B7374B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03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034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403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343"/>
    <w:rPr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04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09E7-3776-0A4B-8E96-291CB21E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ficha_cooperación.dotx</Template>
  <TotalTime>4</TotalTime>
  <Pages>1</Pages>
  <Words>63</Words>
  <Characters>497</Characters>
  <Application>Microsoft Macintosh Word</Application>
  <DocSecurity>0</DocSecurity>
  <Lines>71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CIPREVICA</Company>
  <LinksUpToDate>false</LinksUpToDate>
  <CharactersWithSpaces>517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agencia de cooperación</dc:title>
  <dc:subject/>
  <dc:creator>CIPREVICA</dc:creator>
  <cp:keywords/>
  <dc:description/>
  <cp:lastModifiedBy>Elizabeth Hernández</cp:lastModifiedBy>
  <cp:revision>3</cp:revision>
  <dcterms:created xsi:type="dcterms:W3CDTF">2017-07-03T20:28:00Z</dcterms:created>
  <dcterms:modified xsi:type="dcterms:W3CDTF">2017-07-03T20:40:00Z</dcterms:modified>
  <cp:category/>
</cp:coreProperties>
</file>